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1E57" w:rsidRDefault="00861DBB">
      <w:r>
        <w:t>Dear [supervisor’s name],</w:t>
      </w:r>
    </w:p>
    <w:p w:rsidR="00DB1E57" w:rsidRDefault="00861DBB">
      <w:r>
        <w:t xml:space="preserve"> </w:t>
      </w:r>
    </w:p>
    <w:p w:rsidR="00DB1E57" w:rsidRDefault="00861DBB">
      <w:r>
        <w:t xml:space="preserve">I’d like to request approval to attend </w:t>
      </w:r>
      <w:r w:rsidR="00F04054">
        <w:t>ACerS Targeted Learning Workshop</w:t>
      </w:r>
      <w:r w:rsidR="00181441">
        <w:t xml:space="preserve">, </w:t>
      </w:r>
      <w:r w:rsidR="00C2187B">
        <w:t>Lean Essentials Boot Camp Basics for Manufacturing Workshop</w:t>
      </w:r>
      <w:r w:rsidR="006751FE">
        <w:t>,</w:t>
      </w:r>
      <w:r w:rsidR="00F04054">
        <w:t xml:space="preserve"> at the Sheraton Cleveland Airport</w:t>
      </w:r>
      <w:r>
        <w:t xml:space="preserve"> in Cleveland, Ohio April 24, 2017. </w:t>
      </w:r>
    </w:p>
    <w:p w:rsidR="00DB1E57" w:rsidRDefault="00861DBB">
      <w:r>
        <w:t xml:space="preserve"> </w:t>
      </w:r>
    </w:p>
    <w:p w:rsidR="00DB1E57" w:rsidRDefault="00861DBB">
      <w:r>
        <w:rPr>
          <w:b/>
        </w:rPr>
        <w:t>Here’s what it’s all about</w:t>
      </w:r>
    </w:p>
    <w:p w:rsidR="00DB1E57" w:rsidRDefault="00861DBB">
      <w:r>
        <w:t xml:space="preserve"> </w:t>
      </w:r>
    </w:p>
    <w:p w:rsidR="00346E20" w:rsidRDefault="00181441">
      <w:pPr>
        <w:rPr>
          <w:color w:val="444444"/>
          <w:shd w:val="clear" w:color="auto" w:fill="FFFFFF"/>
        </w:rPr>
      </w:pPr>
      <w:r w:rsidRPr="003639B2">
        <w:rPr>
          <w:color w:val="444444"/>
          <w:shd w:val="clear" w:color="auto" w:fill="FFFFFF"/>
        </w:rPr>
        <w:t xml:space="preserve">This course </w:t>
      </w:r>
      <w:r w:rsidR="001A6DA2" w:rsidRPr="001A6DA2">
        <w:rPr>
          <w:color w:val="444444"/>
          <w:shd w:val="clear" w:color="auto" w:fill="FFFFFF"/>
        </w:rPr>
        <w:t xml:space="preserve">provides </w:t>
      </w:r>
      <w:r w:rsidR="00346E20" w:rsidRPr="00346E20">
        <w:rPr>
          <w:color w:val="444444"/>
          <w:shd w:val="clear" w:color="auto" w:fill="FFFFFF"/>
        </w:rPr>
        <w:t xml:space="preserve">the foundations and ideology behind Lean methods and how they integrate with organizations to achieve process improvement. Upon completion of this course, </w:t>
      </w:r>
      <w:r w:rsidR="00346E20">
        <w:rPr>
          <w:color w:val="444444"/>
          <w:shd w:val="clear" w:color="auto" w:fill="FFFFFF"/>
        </w:rPr>
        <w:t>I</w:t>
      </w:r>
      <w:r w:rsidR="00346E20" w:rsidRPr="00346E20">
        <w:rPr>
          <w:color w:val="444444"/>
          <w:shd w:val="clear" w:color="auto" w:fill="FFFFFF"/>
        </w:rPr>
        <w:t xml:space="preserve"> will have a firm understanding of what Lean is and how it can benefit organizations. </w:t>
      </w:r>
    </w:p>
    <w:p w:rsidR="00346E20" w:rsidRPr="003639B2" w:rsidRDefault="00346E20"/>
    <w:p w:rsidR="00DB1E57" w:rsidRPr="00346E20" w:rsidRDefault="00181441">
      <w:r>
        <w:t xml:space="preserve">I will benefit </w:t>
      </w:r>
      <w:r w:rsidR="00346E20">
        <w:t>the</w:t>
      </w:r>
      <w:r>
        <w:t xml:space="preserve"> </w:t>
      </w:r>
      <w:r w:rsidR="006751FE">
        <w:t xml:space="preserve">highly </w:t>
      </w:r>
      <w:r>
        <w:t>focused learning in a small class setting</w:t>
      </w:r>
      <w:r w:rsidR="00861DBB">
        <w:t xml:space="preserve">. </w:t>
      </w:r>
      <w:r w:rsidR="00346E20">
        <w:t xml:space="preserve">Samantha Kaplan and Tom </w:t>
      </w:r>
      <w:proofErr w:type="spellStart"/>
      <w:r w:rsidR="00346E20">
        <w:t>Fazekas</w:t>
      </w:r>
      <w:proofErr w:type="spellEnd"/>
      <w:r w:rsidR="006751FE">
        <w:t>, the instructor</w:t>
      </w:r>
      <w:r w:rsidR="00346E20">
        <w:t>s</w:t>
      </w:r>
      <w:r w:rsidR="006751FE">
        <w:t xml:space="preserve">, </w:t>
      </w:r>
      <w:r w:rsidR="00346E20">
        <w:rPr>
          <w:rFonts w:ascii="Helvetica" w:hAnsi="Helvetica" w:cs="Helvetica"/>
          <w:color w:val="444444"/>
          <w:shd w:val="clear" w:color="auto" w:fill="FFFFFF"/>
        </w:rPr>
        <w:t xml:space="preserve">bring their decades of quality and environmental health and safety experience to the classroom. </w:t>
      </w:r>
      <w:r w:rsidR="00346E20" w:rsidRPr="00346E20">
        <w:rPr>
          <w:color w:val="444444"/>
          <w:shd w:val="clear" w:color="auto" w:fill="FFFFFF"/>
        </w:rPr>
        <w:t>Kaplan is a quality professional that consults to improve performance, facilitate learning, and develop effective and efficient leaders.</w:t>
      </w:r>
      <w:r w:rsidR="00346E20" w:rsidRPr="00346E20">
        <w:rPr>
          <w:rStyle w:val="apple-converted-space"/>
          <w:color w:val="444444"/>
          <w:shd w:val="clear" w:color="auto" w:fill="FFFFFF"/>
        </w:rPr>
        <w:t> </w:t>
      </w:r>
      <w:r w:rsidR="00346E20" w:rsidRPr="00346E20">
        <w:rPr>
          <w:color w:val="444444"/>
          <w:shd w:val="clear" w:color="auto" w:fill="FFFFFF"/>
        </w:rPr>
        <w:t xml:space="preserve">As a trainer, </w:t>
      </w:r>
      <w:proofErr w:type="spellStart"/>
      <w:r w:rsidR="00346E20" w:rsidRPr="00346E20">
        <w:rPr>
          <w:color w:val="444444"/>
          <w:shd w:val="clear" w:color="auto" w:fill="FFFFFF"/>
        </w:rPr>
        <w:t>Fazekas</w:t>
      </w:r>
      <w:proofErr w:type="spellEnd"/>
      <w:r w:rsidR="00346E20" w:rsidRPr="00346E20">
        <w:rPr>
          <w:color w:val="444444"/>
          <w:shd w:val="clear" w:color="auto" w:fill="FFFFFF"/>
        </w:rPr>
        <w:t xml:space="preserve"> emphasizes the practical application of continual improvement tools and techniques (ISO, Problem solving, Lean, Six Sigma).</w:t>
      </w:r>
      <w:r w:rsidR="00346E20" w:rsidRPr="00346E20">
        <w:rPr>
          <w:rStyle w:val="apple-converted-space"/>
          <w:color w:val="444444"/>
          <w:shd w:val="clear" w:color="auto" w:fill="FFFFFF"/>
        </w:rPr>
        <w:t> </w:t>
      </w:r>
    </w:p>
    <w:p w:rsidR="00706907" w:rsidRPr="00346E20" w:rsidRDefault="00706907"/>
    <w:p w:rsidR="00DB1E57" w:rsidRDefault="006751FE">
      <w:r>
        <w:t>On breaks</w:t>
      </w:r>
      <w:r w:rsidR="00861DBB">
        <w:t xml:space="preserve">, I’ll have the chance to network and share ideas with </w:t>
      </w:r>
      <w:r w:rsidR="002C2F8E">
        <w:t>man</w:t>
      </w:r>
      <w:r w:rsidR="00346E20">
        <w:t>ufacturers,</w:t>
      </w:r>
      <w:bookmarkStart w:id="0" w:name="_GoBack"/>
      <w:bookmarkEnd w:id="0"/>
      <w:r w:rsidR="002C2F8E">
        <w:t xml:space="preserve"> engineers</w:t>
      </w:r>
      <w:r w:rsidR="00D619CC">
        <w:t xml:space="preserve">, </w:t>
      </w:r>
      <w:r w:rsidR="002C2F8E">
        <w:t xml:space="preserve">and </w:t>
      </w:r>
      <w:r w:rsidR="00D619CC">
        <w:t>man</w:t>
      </w:r>
      <w:r w:rsidR="002C2F8E">
        <w:t>agers</w:t>
      </w:r>
      <w:r w:rsidR="00D619CC">
        <w:t xml:space="preserve"> </w:t>
      </w:r>
      <w:r w:rsidR="00861DBB">
        <w:t xml:space="preserve">from across the country. We’re always exploring opportunities </w:t>
      </w:r>
      <w:r w:rsidR="002C2F8E">
        <w:t xml:space="preserve">to </w:t>
      </w:r>
      <w:r w:rsidR="00346E20">
        <w:t>reduce waste and improve process efficiency</w:t>
      </w:r>
      <w:r>
        <w:t xml:space="preserve"> </w:t>
      </w:r>
      <w:r w:rsidR="00665DC6">
        <w:t xml:space="preserve">– and this </w:t>
      </w:r>
      <w:r>
        <w:t>workshop</w:t>
      </w:r>
      <w:r w:rsidR="00861DBB">
        <w:t xml:space="preserve"> will help us do just that.</w:t>
      </w:r>
    </w:p>
    <w:p w:rsidR="00DB1E57" w:rsidRDefault="00861DBB">
      <w:r>
        <w:t xml:space="preserve"> </w:t>
      </w:r>
    </w:p>
    <w:p w:rsidR="00DB1E57" w:rsidRDefault="00861DBB">
      <w:r>
        <w:rPr>
          <w:b/>
        </w:rPr>
        <w:t>Here’s what I’ll learn</w:t>
      </w:r>
    </w:p>
    <w:p w:rsidR="00DB1E57" w:rsidRDefault="00861DBB">
      <w:r>
        <w:t xml:space="preserve"> </w:t>
      </w:r>
    </w:p>
    <w:p w:rsidR="001D452C" w:rsidRDefault="006751FE">
      <w:r>
        <w:t>I</w:t>
      </w:r>
      <w:r w:rsidR="00861DBB">
        <w:t xml:space="preserve">n-depth sessions on </w:t>
      </w:r>
      <w:r w:rsidR="00346E20">
        <w:t>lean principles, the Kaizen event, identifying eight wastes, current value stream mapping, the 5S technique, visual management, standard work error proofing, changeover reduction</w:t>
      </w:r>
      <w:r w:rsidR="001A6DA2">
        <w:t xml:space="preserve">, </w:t>
      </w:r>
      <w:r w:rsidR="001D452C">
        <w:t>and more!</w:t>
      </w:r>
    </w:p>
    <w:p w:rsidR="00DB1E57" w:rsidRDefault="00DB1E57"/>
    <w:p w:rsidR="00DB1E57" w:rsidRDefault="00861DBB">
      <w:r>
        <w:t>Specifically, I’ll be able to apply what I learn to the following projects:</w:t>
      </w:r>
    </w:p>
    <w:p w:rsidR="00DB1E57" w:rsidRDefault="00861DBB">
      <w:r>
        <w:t xml:space="preserve"> </w:t>
      </w:r>
    </w:p>
    <w:p w:rsidR="00DB1E57" w:rsidRDefault="00861DBB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>[Enter project here]</w:t>
      </w:r>
    </w:p>
    <w:p w:rsidR="00DB1E57" w:rsidRDefault="00861DBB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>[Enter project here]</w:t>
      </w:r>
    </w:p>
    <w:p w:rsidR="00DB1E57" w:rsidRDefault="00861DBB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>[Enter project here]</w:t>
      </w:r>
    </w:p>
    <w:p w:rsidR="00DB1E57" w:rsidRDefault="00861DBB">
      <w:r>
        <w:t xml:space="preserve"> </w:t>
      </w:r>
    </w:p>
    <w:p w:rsidR="00DB1E57" w:rsidRDefault="00861DBB">
      <w:r>
        <w:rPr>
          <w:b/>
        </w:rPr>
        <w:t>Here’s what it costs</w:t>
      </w:r>
    </w:p>
    <w:p w:rsidR="00DB1E57" w:rsidRDefault="00861DBB">
      <w:r>
        <w:t xml:space="preserve"> </w:t>
      </w:r>
    </w:p>
    <w:p w:rsidR="00861DBB" w:rsidRDefault="00861DBB" w:rsidP="00861DBB">
      <w:r>
        <w:t>Super early bird ticket: [enter registration cost here]</w:t>
      </w:r>
    </w:p>
    <w:p w:rsidR="00DB1E57" w:rsidRDefault="00861DBB">
      <w:r>
        <w:t>Travel &amp; hotel: [enter travel cost here]</w:t>
      </w:r>
    </w:p>
    <w:p w:rsidR="00DB1E57" w:rsidRDefault="00861DBB">
      <w:r>
        <w:t xml:space="preserve"> </w:t>
      </w:r>
    </w:p>
    <w:p w:rsidR="00DB1E57" w:rsidRDefault="00861DBB">
      <w:r>
        <w:t>Total: [enter total cost here]</w:t>
      </w:r>
    </w:p>
    <w:p w:rsidR="00DB1E57" w:rsidRDefault="00861DBB">
      <w:r>
        <w:t xml:space="preserve"> </w:t>
      </w:r>
    </w:p>
    <w:p w:rsidR="00DB1E57" w:rsidRDefault="00861DBB">
      <w:r>
        <w:t xml:space="preserve">The super early bird rate is only available until </w:t>
      </w:r>
      <w:r w:rsidR="00F04054">
        <w:t>April 7</w:t>
      </w:r>
      <w:r>
        <w:t>, 2017 and the discounted hotel rate is first come, first served, so we’ll get a better deal the sooner I can register.</w:t>
      </w:r>
    </w:p>
    <w:p w:rsidR="00DB1E57" w:rsidRDefault="00861DBB">
      <w:r>
        <w:t xml:space="preserve"> </w:t>
      </w:r>
    </w:p>
    <w:p w:rsidR="00DB1E57" w:rsidRDefault="00861DBB">
      <w:r>
        <w:t>Thanks for considering my request!</w:t>
      </w:r>
    </w:p>
    <w:p w:rsidR="00DB1E57" w:rsidRDefault="00861DBB">
      <w:r>
        <w:t xml:space="preserve"> </w:t>
      </w:r>
    </w:p>
    <w:p w:rsidR="00DB1E57" w:rsidRDefault="00861DBB">
      <w:r>
        <w:t>[Enter name]</w:t>
      </w:r>
    </w:p>
    <w:sectPr w:rsidR="00DB1E57" w:rsidSect="00844E19">
      <w:pgSz w:w="12240" w:h="15840"/>
      <w:pgMar w:top="1008" w:right="1008" w:bottom="1008" w:left="1008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57"/>
    <w:rsid w:val="00181441"/>
    <w:rsid w:val="00193C2C"/>
    <w:rsid w:val="001A6DA2"/>
    <w:rsid w:val="001D452C"/>
    <w:rsid w:val="002C2ACD"/>
    <w:rsid w:val="002C2F8E"/>
    <w:rsid w:val="00346E20"/>
    <w:rsid w:val="003639B2"/>
    <w:rsid w:val="00533C63"/>
    <w:rsid w:val="00635E41"/>
    <w:rsid w:val="00665DC6"/>
    <w:rsid w:val="006751FE"/>
    <w:rsid w:val="00706907"/>
    <w:rsid w:val="0081249E"/>
    <w:rsid w:val="00844E19"/>
    <w:rsid w:val="00861DBB"/>
    <w:rsid w:val="00C2187B"/>
    <w:rsid w:val="00D619CC"/>
    <w:rsid w:val="00D628EB"/>
    <w:rsid w:val="00DB1E57"/>
    <w:rsid w:val="00E071F3"/>
    <w:rsid w:val="00EB00BA"/>
    <w:rsid w:val="00F0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2A1CE2-6045-480B-838C-4E7FA712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Strong">
    <w:name w:val="Strong"/>
    <w:basedOn w:val="DefaultParagraphFont"/>
    <w:uiPriority w:val="22"/>
    <w:qFormat/>
    <w:rsid w:val="00706907"/>
    <w:rPr>
      <w:b/>
      <w:bCs/>
    </w:rPr>
  </w:style>
  <w:style w:type="character" w:customStyle="1" w:styleId="apple-converted-space">
    <w:name w:val="apple-converted-space"/>
    <w:basedOn w:val="DefaultParagraphFont"/>
    <w:rsid w:val="00181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31963FDE.dotm</Template>
  <TotalTime>11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Santaguida</dc:creator>
  <cp:lastModifiedBy>Kelly Santaguida</cp:lastModifiedBy>
  <cp:revision>3</cp:revision>
  <dcterms:created xsi:type="dcterms:W3CDTF">2017-02-20T14:31:00Z</dcterms:created>
  <dcterms:modified xsi:type="dcterms:W3CDTF">2017-02-20T14:41:00Z</dcterms:modified>
</cp:coreProperties>
</file>